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5B" w:rsidRDefault="0077625B" w:rsidP="005B69AB">
      <w:pPr>
        <w:spacing w:before="240"/>
        <w:jc w:val="both"/>
        <w:rPr>
          <w:rFonts w:ascii="Arial" w:hAnsi="Arial" w:cs="Arial"/>
          <w:b/>
        </w:rPr>
      </w:pPr>
    </w:p>
    <w:p w:rsidR="0077625B" w:rsidRDefault="0077625B" w:rsidP="00921862">
      <w:pPr>
        <w:spacing w:before="24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32"/>
          <w:szCs w:val="32"/>
        </w:rPr>
        <w:t>AL PRESIDENTE DE LAS CORTES VALENCIANAS</w:t>
      </w:r>
    </w:p>
    <w:p w:rsidR="0077625B" w:rsidRDefault="0077625B" w:rsidP="00921862">
      <w:pPr>
        <w:spacing w:before="240"/>
        <w:jc w:val="both"/>
        <w:rPr>
          <w:rFonts w:ascii="Arial" w:hAnsi="Arial" w:cs="Arial"/>
        </w:rPr>
      </w:pPr>
    </w:p>
    <w:p w:rsidR="0077625B" w:rsidRDefault="0077625B" w:rsidP="00921862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García Gomis, diputado del Grupo Parlamentario Vox Comunidad Valenciana, de acuerdo con el artículo 12 del RCV, y previo conocimiento de mi grupo parlamentario, solicita a la Mesa la siguiente documentación</w:t>
      </w:r>
    </w:p>
    <w:p w:rsidR="0077625B" w:rsidRDefault="0077625B" w:rsidP="00921862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</w:p>
    <w:p w:rsidR="0077625B" w:rsidRDefault="0077625B" w:rsidP="00921862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Solicito todos los gastos derivados de los actos de celebración del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Pleno número III de la X Legislatura, del día 16 de junio de 2019.</w:t>
      </w:r>
    </w:p>
    <w:p w:rsidR="0077625B" w:rsidRDefault="0077625B" w:rsidP="00921862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Tales como;</w:t>
      </w:r>
    </w:p>
    <w:p w:rsidR="0077625B" w:rsidRDefault="0077625B" w:rsidP="00921862">
      <w:pPr>
        <w:pStyle w:val="ListParagraph"/>
        <w:numPr>
          <w:ilvl w:val="0"/>
          <w:numId w:val="5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Horas extras de todos empleados de las Cortes Valencianas empleados para tal ocasión.</w:t>
      </w:r>
    </w:p>
    <w:p w:rsidR="0077625B" w:rsidRDefault="0077625B" w:rsidP="00921862">
      <w:pPr>
        <w:pStyle w:val="ListParagraph"/>
        <w:numPr>
          <w:ilvl w:val="0"/>
          <w:numId w:val="5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del dispositivo de seguridad completo desplegado para asegurar dicho evento. Incluido el despliegue policial desplegado para dar cobertura al evento.</w:t>
      </w:r>
    </w:p>
    <w:p w:rsidR="0077625B" w:rsidRDefault="0077625B" w:rsidP="00921862">
      <w:pPr>
        <w:pStyle w:val="ListParagraph"/>
        <w:numPr>
          <w:ilvl w:val="0"/>
          <w:numId w:val="5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Cualquier otro coste que se haya derivado del acto en cuestión.</w:t>
      </w:r>
    </w:p>
    <w:p w:rsidR="0077625B" w:rsidRDefault="0077625B" w:rsidP="00921862">
      <w:pPr>
        <w:spacing w:before="240"/>
        <w:jc w:val="both"/>
        <w:rPr>
          <w:rFonts w:ascii="Arial" w:hAnsi="Arial" w:cs="Arial"/>
        </w:rPr>
      </w:pPr>
    </w:p>
    <w:p w:rsidR="0077625B" w:rsidRDefault="0077625B" w:rsidP="00921862">
      <w:pPr>
        <w:spacing w:before="24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Palacio de las Cortes Valencianas</w:t>
      </w:r>
    </w:p>
    <w:p w:rsidR="0077625B" w:rsidRDefault="0077625B" w:rsidP="00921862">
      <w:pPr>
        <w:spacing w:before="24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Valencia, 3 de julio de 2019</w:t>
      </w:r>
    </w:p>
    <w:p w:rsidR="0077625B" w:rsidRDefault="0077625B" w:rsidP="00921862">
      <w:pPr>
        <w:spacing w:before="240"/>
        <w:ind w:left="5664"/>
        <w:jc w:val="both"/>
        <w:rPr>
          <w:rFonts w:ascii="Arial" w:hAnsi="Arial" w:cs="Arial"/>
        </w:rPr>
      </w:pPr>
    </w:p>
    <w:p w:rsidR="0077625B" w:rsidRDefault="0077625B" w:rsidP="00921862">
      <w:pPr>
        <w:spacing w:before="240"/>
        <w:jc w:val="both"/>
        <w:rPr>
          <w:rFonts w:ascii="Arial" w:hAnsi="Arial" w:cs="Arial"/>
        </w:rPr>
      </w:pPr>
    </w:p>
    <w:p w:rsidR="0077625B" w:rsidRDefault="0077625B" w:rsidP="00921862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Visto bueno Sindico, Ana Vega Campos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Diputado, David García Gomis</w:t>
      </w:r>
    </w:p>
    <w:p w:rsidR="0077625B" w:rsidRPr="00AB0032" w:rsidRDefault="0077625B" w:rsidP="00921862">
      <w:pPr>
        <w:spacing w:before="240"/>
        <w:jc w:val="both"/>
        <w:rPr>
          <w:rFonts w:ascii="Arial" w:hAnsi="Arial" w:cs="Arial"/>
        </w:rPr>
      </w:pPr>
    </w:p>
    <w:sectPr w:rsidR="0077625B" w:rsidRPr="00AB0032" w:rsidSect="00B919AD">
      <w:headerReference w:type="default" r:id="rId7"/>
      <w:footerReference w:type="default" r:id="rId8"/>
      <w:pgSz w:w="11906" w:h="16838"/>
      <w:pgMar w:top="1701" w:right="1134" w:bottom="1560" w:left="1418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5B" w:rsidRDefault="0077625B" w:rsidP="002E0C99">
      <w:pPr>
        <w:spacing w:after="0" w:line="240" w:lineRule="auto"/>
      </w:pPr>
      <w:r>
        <w:separator/>
      </w:r>
    </w:p>
  </w:endnote>
  <w:endnote w:type="continuationSeparator" w:id="0">
    <w:p w:rsidR="0077625B" w:rsidRDefault="0077625B" w:rsidP="002E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5B" w:rsidRDefault="0077625B">
    <w:pPr>
      <w:pStyle w:val="Footer"/>
      <w:jc w:val="right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52" type="#_x0000_t75" alt="https://seu.cortsvalencianes.es/opencms/export/sites/CORTS_VALE/sede/resources/images/fondo.jpg" style="position:absolute;left:0;text-align:left;margin-left:-72.2pt;margin-top:-10.5pt;width:399.6pt;height:80.4pt;z-index:-251660288;visibility:visible;mso-position-horizontal-relative:margin">
          <v:imagedata r:id="rId1" o:title="" cropleft="26752f" cropright="6166f" gain="1.25" blacklevel="655f" grayscale="t"/>
          <w10:wrap anchorx="margin"/>
        </v:shape>
      </w:pict>
    </w: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77625B" w:rsidRDefault="007762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5B" w:rsidRDefault="0077625B" w:rsidP="002E0C99">
      <w:pPr>
        <w:spacing w:after="0" w:line="240" w:lineRule="auto"/>
      </w:pPr>
      <w:r>
        <w:separator/>
      </w:r>
    </w:p>
  </w:footnote>
  <w:footnote w:type="continuationSeparator" w:id="0">
    <w:p w:rsidR="0077625B" w:rsidRDefault="0077625B" w:rsidP="002E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5B" w:rsidRDefault="0077625B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bitmap" style="position:absolute;margin-left:209.05pt;margin-top:-16.75pt;width:147.8pt;height:39.25pt;z-index:251658240;visibility:visible">
          <v:imagedata r:id="rId1" o:title="" chromakey="black" grayscale="t"/>
        </v:shape>
      </w:pict>
    </w:r>
    <w:r>
      <w:rPr>
        <w:noProof/>
        <w:lang w:eastAsia="es-ES"/>
      </w:rPr>
      <w:pict>
        <v:shape id="_x0000_s2050" type="#_x0000_t75" alt="https://seu.cortsvalencianes.es/opencms/export/sites/CORTS_VALE/sede/resources/images/fondo.jpg" style="position:absolute;margin-left:-71.9pt;margin-top:-36.1pt;width:261.45pt;height:80.15pt;z-index:-251657216;visibility:visible;mso-position-horizontal-relative:margin">
          <v:imagedata r:id="rId2" o:title="" cropleft="38020f" cropright="6166f" gain="1.25" grayscale="t"/>
          <w10:wrap anchorx="margin"/>
        </v:shape>
      </w:pict>
    </w:r>
    <w:r>
      <w:rPr>
        <w:noProof/>
        <w:lang w:eastAsia="es-ES"/>
      </w:rPr>
      <w:pict>
        <v:shape id="Imagen 1" o:spid="_x0000_s2051" type="#_x0000_t75" alt="Corts Valencianes.svg" style="position:absolute;margin-left:1.1pt;margin-top:-23.45pt;width:118.5pt;height:58.5pt;z-index:251657216;visibility:visible">
          <v:imagedata r:id="rId3" o:title="" grayscale="t" bilevel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49D"/>
    <w:multiLevelType w:val="hybridMultilevel"/>
    <w:tmpl w:val="42C4D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139BB"/>
    <w:multiLevelType w:val="hybridMultilevel"/>
    <w:tmpl w:val="DD00F54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47DC4"/>
    <w:multiLevelType w:val="hybridMultilevel"/>
    <w:tmpl w:val="4D52B93E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64392F56"/>
    <w:multiLevelType w:val="hybridMultilevel"/>
    <w:tmpl w:val="634E360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C99"/>
    <w:rsid w:val="00017242"/>
    <w:rsid w:val="0004073C"/>
    <w:rsid w:val="000544FD"/>
    <w:rsid w:val="000647DD"/>
    <w:rsid w:val="0008466B"/>
    <w:rsid w:val="000A0244"/>
    <w:rsid w:val="00117D47"/>
    <w:rsid w:val="00121218"/>
    <w:rsid w:val="0019112C"/>
    <w:rsid w:val="001E7360"/>
    <w:rsid w:val="0020023F"/>
    <w:rsid w:val="002079EF"/>
    <w:rsid w:val="0027521F"/>
    <w:rsid w:val="00293AD5"/>
    <w:rsid w:val="002A457C"/>
    <w:rsid w:val="002E0C99"/>
    <w:rsid w:val="002E713D"/>
    <w:rsid w:val="0034409B"/>
    <w:rsid w:val="00366179"/>
    <w:rsid w:val="003F77E8"/>
    <w:rsid w:val="00415A51"/>
    <w:rsid w:val="00453753"/>
    <w:rsid w:val="004819F0"/>
    <w:rsid w:val="005248F9"/>
    <w:rsid w:val="00531FB7"/>
    <w:rsid w:val="005421AA"/>
    <w:rsid w:val="00544A1D"/>
    <w:rsid w:val="0056309B"/>
    <w:rsid w:val="00576040"/>
    <w:rsid w:val="005A092A"/>
    <w:rsid w:val="005B278D"/>
    <w:rsid w:val="005B69AB"/>
    <w:rsid w:val="00604365"/>
    <w:rsid w:val="00667716"/>
    <w:rsid w:val="00680C0D"/>
    <w:rsid w:val="006F646D"/>
    <w:rsid w:val="00731EB3"/>
    <w:rsid w:val="007744EC"/>
    <w:rsid w:val="0077625B"/>
    <w:rsid w:val="007915E6"/>
    <w:rsid w:val="00794703"/>
    <w:rsid w:val="00796E0A"/>
    <w:rsid w:val="007C40C6"/>
    <w:rsid w:val="00874D1C"/>
    <w:rsid w:val="008C0A58"/>
    <w:rsid w:val="00921862"/>
    <w:rsid w:val="00923290"/>
    <w:rsid w:val="00963381"/>
    <w:rsid w:val="009F1AC8"/>
    <w:rsid w:val="00A06F68"/>
    <w:rsid w:val="00A5134A"/>
    <w:rsid w:val="00AA7088"/>
    <w:rsid w:val="00AA7C28"/>
    <w:rsid w:val="00AB0032"/>
    <w:rsid w:val="00B543FB"/>
    <w:rsid w:val="00B919AD"/>
    <w:rsid w:val="00BC2C49"/>
    <w:rsid w:val="00BD118A"/>
    <w:rsid w:val="00BE631C"/>
    <w:rsid w:val="00C27411"/>
    <w:rsid w:val="00C71D1D"/>
    <w:rsid w:val="00C75DFC"/>
    <w:rsid w:val="00CC47AC"/>
    <w:rsid w:val="00D563A5"/>
    <w:rsid w:val="00DE1E42"/>
    <w:rsid w:val="00E42E2B"/>
    <w:rsid w:val="00F16E1A"/>
    <w:rsid w:val="00F62945"/>
    <w:rsid w:val="00F72E1F"/>
    <w:rsid w:val="00FB1F83"/>
    <w:rsid w:val="00FC09C2"/>
    <w:rsid w:val="00FD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1F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0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C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0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C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C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1EB3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5B69AB"/>
    <w:pPr>
      <w:ind w:left="720"/>
      <w:contextualSpacing/>
    </w:pPr>
    <w:rPr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130</Words>
  <Characters>720</Characters>
  <Application>Microsoft Office Outlook</Application>
  <DocSecurity>0</DocSecurity>
  <Lines>0</Lines>
  <Paragraphs>0</Paragraphs>
  <ScaleCrop>false</ScaleCrop>
  <Company>PASPER Arquitectos SLP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Miguel Pasper</dc:creator>
  <cp:keywords/>
  <dc:description/>
  <cp:lastModifiedBy>Ana</cp:lastModifiedBy>
  <cp:revision>3</cp:revision>
  <cp:lastPrinted>2019-07-03T09:46:00Z</cp:lastPrinted>
  <dcterms:created xsi:type="dcterms:W3CDTF">2019-07-08T16:06:00Z</dcterms:created>
  <dcterms:modified xsi:type="dcterms:W3CDTF">2019-07-08T16:06:00Z</dcterms:modified>
</cp:coreProperties>
</file>